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B4" w:rsidRDefault="00203FB4" w:rsidP="00F81397">
      <w:r>
        <w:t>Académie de Versailles</w:t>
      </w:r>
      <w:r>
        <w:tab/>
      </w:r>
      <w:r>
        <w:tab/>
      </w:r>
      <w:r>
        <w:tab/>
      </w:r>
      <w:r>
        <w:tab/>
        <w:t>Asnières-sur-Seine, le 12 mai 2014</w:t>
      </w:r>
    </w:p>
    <w:p w:rsidR="00203FB4" w:rsidRDefault="00203FB4" w:rsidP="00F81397">
      <w:r>
        <w:t>Ecole élémentaire Voltaire</w:t>
      </w:r>
    </w:p>
    <w:p w:rsidR="00203FB4" w:rsidRDefault="00203FB4" w:rsidP="00F81397">
      <w:r>
        <w:t xml:space="preserve">60, rue de </w:t>
      </w:r>
      <w:smartTag w:uri="urn:schemas-microsoft-com:office:smarttags" w:element="PersonName">
        <w:smartTagPr>
          <w:attr w:name="ProductID" w:val="la Com￨te"/>
        </w:smartTagPr>
        <w:r>
          <w:t>la Comète</w:t>
        </w:r>
      </w:smartTag>
    </w:p>
    <w:p w:rsidR="00203FB4" w:rsidRDefault="00203FB4" w:rsidP="00F81397">
      <w:r>
        <w:t>92600 Asnières-sur-Seine</w:t>
      </w:r>
    </w:p>
    <w:p w:rsidR="00203FB4" w:rsidRPr="00A33F04" w:rsidRDefault="00203FB4" w:rsidP="00F81397">
      <w:r w:rsidRPr="00A33F04">
        <w:t>Tel : 01 41 11 14 09</w:t>
      </w:r>
    </w:p>
    <w:p w:rsidR="00203FB4" w:rsidRPr="00A33F04" w:rsidRDefault="00203FB4" w:rsidP="00F81397">
      <w:r w:rsidRPr="00A33F04">
        <w:t>Fax : 01 47 93 03 57</w:t>
      </w:r>
      <w:r w:rsidRPr="00A33F04">
        <w:tab/>
      </w:r>
      <w:r w:rsidRPr="00A33F04">
        <w:tab/>
      </w:r>
      <w:r w:rsidRPr="00A33F04">
        <w:tab/>
      </w:r>
      <w:r w:rsidRPr="00A33F04">
        <w:tab/>
      </w:r>
    </w:p>
    <w:p w:rsidR="00203FB4" w:rsidRPr="00A33F04" w:rsidRDefault="00203FB4" w:rsidP="00F81397">
      <w:hyperlink r:id="rId5" w:history="1">
        <w:r w:rsidRPr="00A33F04">
          <w:rPr>
            <w:rStyle w:val="Hyperlink"/>
          </w:rPr>
          <w:t>0921572j@ac-versailles.fr</w:t>
        </w:r>
      </w:hyperlink>
      <w:r w:rsidRPr="00A33F04">
        <w:t xml:space="preserve">    </w:t>
      </w:r>
    </w:p>
    <w:p w:rsidR="00203FB4" w:rsidRDefault="00203FB4" w:rsidP="00F81397">
      <w:pPr>
        <w:ind w:left="4248" w:right="-648"/>
        <w:jc w:val="both"/>
      </w:pPr>
      <w:r>
        <w:t xml:space="preserve">Madame AESCHLIMANN, Maire-Adjoint délégué à l’Education, à l’Enfance et à </w:t>
      </w:r>
      <w:smartTag w:uri="urn:schemas-microsoft-com:office:smarttags" w:element="PersonName">
        <w:smartTagPr>
          <w:attr w:name="ProductID" w:val="la R￩ussite Educative"/>
        </w:smartTagPr>
        <w:r>
          <w:t>la Réussite Educative</w:t>
        </w:r>
      </w:smartTag>
    </w:p>
    <w:p w:rsidR="00203FB4" w:rsidRDefault="00203FB4" w:rsidP="00F81397">
      <w:pPr>
        <w:ind w:left="4248" w:right="-648"/>
        <w:jc w:val="both"/>
      </w:pPr>
    </w:p>
    <w:p w:rsidR="00203FB4" w:rsidRDefault="00203FB4" w:rsidP="00F81397">
      <w:pPr>
        <w:ind w:left="4248" w:right="-648"/>
        <w:jc w:val="both"/>
      </w:pPr>
      <w:r>
        <w:t>Monsieur FANIER, Maire-Adjoint délégué à</w:t>
      </w:r>
    </w:p>
    <w:p w:rsidR="00203FB4" w:rsidRDefault="00203FB4" w:rsidP="00F81397">
      <w:pPr>
        <w:ind w:left="4248" w:right="-648"/>
        <w:jc w:val="both"/>
      </w:pPr>
      <w:r>
        <w:t>La Jeunesse, délégué au quartier Voltaire</w:t>
      </w:r>
    </w:p>
    <w:p w:rsidR="00203FB4" w:rsidRDefault="00203FB4" w:rsidP="00F81397">
      <w:pPr>
        <w:ind w:left="4248" w:right="-648"/>
        <w:jc w:val="both"/>
      </w:pPr>
    </w:p>
    <w:p w:rsidR="00203FB4" w:rsidRDefault="00203FB4" w:rsidP="00F81397">
      <w:pPr>
        <w:ind w:left="4248" w:right="-648"/>
        <w:jc w:val="both"/>
      </w:pPr>
      <w:r>
        <w:t>Madame NEVEU, Inspectrice de l’Education Nationale, 2</w:t>
      </w:r>
      <w:r w:rsidRPr="00D62DE5">
        <w:rPr>
          <w:vertAlign w:val="superscript"/>
        </w:rPr>
        <w:t>ème</w:t>
      </w:r>
      <w:r>
        <w:t xml:space="preserve"> circonscription</w:t>
      </w:r>
    </w:p>
    <w:p w:rsidR="00203FB4" w:rsidRDefault="00203FB4" w:rsidP="00F81397">
      <w:pPr>
        <w:ind w:left="4248" w:right="-648"/>
        <w:jc w:val="both"/>
      </w:pPr>
    </w:p>
    <w:p w:rsidR="00203FB4" w:rsidRPr="00440A9A" w:rsidRDefault="00203FB4" w:rsidP="00F81397">
      <w:r>
        <w:t xml:space="preserve">                                                                       </w:t>
      </w:r>
      <w:r w:rsidRPr="00440A9A">
        <w:t>Monsieur TISLOWITZ,D.D.E.N.</w:t>
      </w:r>
    </w:p>
    <w:p w:rsidR="00203FB4" w:rsidRDefault="00203FB4" w:rsidP="00F81397">
      <w:pPr>
        <w:ind w:left="4248" w:right="-648"/>
        <w:jc w:val="both"/>
      </w:pPr>
    </w:p>
    <w:p w:rsidR="00203FB4" w:rsidRDefault="00203FB4" w:rsidP="00F81397">
      <w:pPr>
        <w:ind w:left="4248" w:right="-648"/>
        <w:jc w:val="both"/>
      </w:pPr>
      <w:r>
        <w:t>Mesdames, Messieurs les Représentants des Parents d’élèves</w:t>
      </w:r>
    </w:p>
    <w:p w:rsidR="00203FB4" w:rsidRDefault="00203FB4" w:rsidP="00F81397">
      <w:pPr>
        <w:ind w:left="4247" w:right="-646"/>
        <w:jc w:val="both"/>
      </w:pPr>
    </w:p>
    <w:p w:rsidR="00203FB4" w:rsidRDefault="00203FB4" w:rsidP="00F81397">
      <w:pPr>
        <w:ind w:left="4248" w:right="-648"/>
        <w:jc w:val="both"/>
      </w:pPr>
      <w:r>
        <w:t>Mesdames, Messieurs les enseignants :</w:t>
      </w:r>
    </w:p>
    <w:p w:rsidR="00203FB4" w:rsidRDefault="00203FB4" w:rsidP="00F81397">
      <w:pPr>
        <w:ind w:left="4248" w:right="-648"/>
        <w:jc w:val="both"/>
      </w:pPr>
      <w:r>
        <w:t>de l’école et du Réseau d’Aide Spécialisée</w:t>
      </w:r>
    </w:p>
    <w:p w:rsidR="00203FB4" w:rsidRDefault="00203FB4" w:rsidP="00F81397">
      <w:pPr>
        <w:ind w:left="4248" w:right="-648"/>
        <w:jc w:val="both"/>
      </w:pPr>
    </w:p>
    <w:p w:rsidR="00203FB4" w:rsidRDefault="00203FB4" w:rsidP="00F81397">
      <w:pPr>
        <w:ind w:left="4248" w:right="-648"/>
        <w:jc w:val="both"/>
      </w:pPr>
    </w:p>
    <w:p w:rsidR="00203FB4" w:rsidRDefault="00203FB4" w:rsidP="00F81397">
      <w:r>
        <w:t>Objet : Invitation au troisième Conseil d’école</w:t>
      </w:r>
    </w:p>
    <w:p w:rsidR="00203FB4" w:rsidRDefault="00203FB4" w:rsidP="00F81397"/>
    <w:p w:rsidR="00203FB4" w:rsidRDefault="00203FB4" w:rsidP="00F81397"/>
    <w:p w:rsidR="00203FB4" w:rsidRDefault="00203FB4" w:rsidP="00F81397"/>
    <w:p w:rsidR="00203FB4" w:rsidRDefault="00203FB4" w:rsidP="00F81397">
      <w:r>
        <w:tab/>
      </w:r>
      <w:r>
        <w:tab/>
        <w:t>Mesdames, Messieurs,</w:t>
      </w:r>
    </w:p>
    <w:p w:rsidR="00203FB4" w:rsidRDefault="00203FB4" w:rsidP="00F81397"/>
    <w:p w:rsidR="00203FB4" w:rsidRDefault="00203FB4" w:rsidP="00F81397">
      <w:r>
        <w:t>J’ai l’honneur de vous inviter au troisième Conseil d’école, le mardi 3 juin 2014, de 18h15 à 20h15, dans le préau de l’école.</w:t>
      </w:r>
    </w:p>
    <w:p w:rsidR="00203FB4" w:rsidRDefault="00203FB4" w:rsidP="00F81397"/>
    <w:p w:rsidR="00203FB4" w:rsidRDefault="00203FB4" w:rsidP="00F81397">
      <w:r>
        <w:t>L’ordre du jour sera le suivant :</w:t>
      </w:r>
    </w:p>
    <w:p w:rsidR="00203FB4" w:rsidRDefault="00203FB4" w:rsidP="00F81397">
      <w:pPr>
        <w:numPr>
          <w:ilvl w:val="0"/>
          <w:numId w:val="2"/>
        </w:numPr>
      </w:pPr>
      <w:r>
        <w:t>Bilan des classes transplantées</w:t>
      </w:r>
    </w:p>
    <w:p w:rsidR="00203FB4" w:rsidRDefault="00203FB4" w:rsidP="00F81397">
      <w:pPr>
        <w:numPr>
          <w:ilvl w:val="0"/>
          <w:numId w:val="2"/>
        </w:numPr>
      </w:pPr>
      <w:r>
        <w:t>Bilan des sorties scolaires</w:t>
      </w:r>
    </w:p>
    <w:p w:rsidR="00203FB4" w:rsidRDefault="00203FB4" w:rsidP="00F81397">
      <w:pPr>
        <w:numPr>
          <w:ilvl w:val="0"/>
          <w:numId w:val="2"/>
        </w:numPr>
      </w:pPr>
      <w:r>
        <w:t>Bilan des classes projets théâtre</w:t>
      </w:r>
    </w:p>
    <w:p w:rsidR="00203FB4" w:rsidRDefault="00203FB4" w:rsidP="00F81397">
      <w:pPr>
        <w:numPr>
          <w:ilvl w:val="0"/>
          <w:numId w:val="2"/>
        </w:numPr>
      </w:pPr>
      <w:r>
        <w:t>Bilan des projets de classes</w:t>
      </w:r>
    </w:p>
    <w:p w:rsidR="00203FB4" w:rsidRDefault="00203FB4" w:rsidP="00F81397">
      <w:pPr>
        <w:numPr>
          <w:ilvl w:val="0"/>
          <w:numId w:val="2"/>
        </w:numPr>
      </w:pPr>
      <w:r>
        <w:t>Kermesse</w:t>
      </w:r>
    </w:p>
    <w:p w:rsidR="00203FB4" w:rsidRDefault="00203FB4" w:rsidP="00F81397">
      <w:pPr>
        <w:numPr>
          <w:ilvl w:val="0"/>
          <w:numId w:val="2"/>
        </w:numPr>
      </w:pPr>
      <w:r>
        <w:t>Présentation de la structure de l’école pour la rentrée de septembre 2014</w:t>
      </w:r>
    </w:p>
    <w:p w:rsidR="00203FB4" w:rsidRDefault="00203FB4" w:rsidP="00F81397">
      <w:pPr>
        <w:numPr>
          <w:ilvl w:val="0"/>
          <w:numId w:val="2"/>
        </w:numPr>
      </w:pPr>
      <w:r>
        <w:t>Rythmes Scolaires 2014/2015</w:t>
      </w:r>
    </w:p>
    <w:p w:rsidR="00203FB4" w:rsidRDefault="00203FB4" w:rsidP="00F81397">
      <w:pPr>
        <w:numPr>
          <w:ilvl w:val="0"/>
          <w:numId w:val="2"/>
        </w:numPr>
      </w:pPr>
      <w:r>
        <w:t>Travaux et mobilier accordés</w:t>
      </w:r>
    </w:p>
    <w:p w:rsidR="00203FB4" w:rsidRDefault="00203FB4" w:rsidP="00F81397">
      <w:pPr>
        <w:numPr>
          <w:ilvl w:val="0"/>
          <w:numId w:val="1"/>
        </w:numPr>
      </w:pPr>
      <w:r>
        <w:t xml:space="preserve">La coopérative scolaire : états des lieux </w:t>
      </w:r>
    </w:p>
    <w:p w:rsidR="00203FB4" w:rsidRDefault="00203FB4" w:rsidP="00F81397">
      <w:pPr>
        <w:ind w:left="720"/>
      </w:pPr>
    </w:p>
    <w:p w:rsidR="00203FB4" w:rsidRDefault="00203FB4" w:rsidP="00F81397">
      <w:r>
        <w:t>Veuillez agréer Mesdames, Messieurs, mes salutations distinguées.</w:t>
      </w:r>
    </w:p>
    <w:p w:rsidR="00203FB4" w:rsidRDefault="00203FB4" w:rsidP="00F81397"/>
    <w:p w:rsidR="00203FB4" w:rsidRDefault="00203FB4" w:rsidP="00F813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Marie-Anne LAURENS"/>
        </w:smartTagPr>
        <w:r>
          <w:t>Marie-Anne LAURENS</w:t>
        </w:r>
      </w:smartTag>
    </w:p>
    <w:p w:rsidR="00203FB4" w:rsidRDefault="00203FB4" w:rsidP="00F81397"/>
    <w:p w:rsidR="00203FB4" w:rsidRDefault="00203FB4"/>
    <w:sectPr w:rsidR="00203FB4" w:rsidSect="00F81397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60DE"/>
    <w:multiLevelType w:val="hybridMultilevel"/>
    <w:tmpl w:val="0894659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B5168D9"/>
    <w:multiLevelType w:val="hybridMultilevel"/>
    <w:tmpl w:val="B060FA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97"/>
    <w:rsid w:val="00203FB4"/>
    <w:rsid w:val="00232BA1"/>
    <w:rsid w:val="00383417"/>
    <w:rsid w:val="00440A9A"/>
    <w:rsid w:val="004D1A97"/>
    <w:rsid w:val="00712C3C"/>
    <w:rsid w:val="00A33F04"/>
    <w:rsid w:val="00D62DE5"/>
    <w:rsid w:val="00F17343"/>
    <w:rsid w:val="00F8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397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1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921572j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214</Words>
  <Characters>1183</Characters>
  <Application>Microsoft Office Outlook</Application>
  <DocSecurity>0</DocSecurity>
  <Lines>0</Lines>
  <Paragraphs>0</Paragraphs>
  <ScaleCrop>false</ScaleCrop>
  <Company>ASN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Versailles</dc:title>
  <dc:subject/>
  <dc:creator>direction</dc:creator>
  <cp:keywords/>
  <dc:description/>
  <cp:lastModifiedBy>direction</cp:lastModifiedBy>
  <cp:revision>2</cp:revision>
  <dcterms:created xsi:type="dcterms:W3CDTF">2014-05-12T12:14:00Z</dcterms:created>
  <dcterms:modified xsi:type="dcterms:W3CDTF">2014-05-12T12:24:00Z</dcterms:modified>
</cp:coreProperties>
</file>